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05B8" w14:textId="77777777" w:rsidR="00680639" w:rsidRDefault="00680639" w:rsidP="00801519">
      <w:pPr>
        <w:jc w:val="center"/>
        <w:rPr>
          <w:b/>
          <w:noProof/>
          <w:sz w:val="28"/>
          <w:szCs w:val="28"/>
        </w:rPr>
      </w:pPr>
    </w:p>
    <w:p w14:paraId="0D20B4B9" w14:textId="2172FF11" w:rsidR="000D2377" w:rsidRPr="00FE2972" w:rsidRDefault="00576BC8" w:rsidP="00801519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OMG YOUTH INTERN</w:t>
      </w:r>
      <w:r w:rsidR="007B4A20">
        <w:rPr>
          <w:b/>
          <w:noProof/>
          <w:sz w:val="28"/>
          <w:szCs w:val="28"/>
        </w:rPr>
        <w:t>(S)</w:t>
      </w:r>
    </w:p>
    <w:p w14:paraId="5C09FC5E" w14:textId="77777777" w:rsidR="00EE51FA" w:rsidRPr="003E2CF4" w:rsidRDefault="00EE51FA" w:rsidP="000D2377">
      <w:pPr>
        <w:jc w:val="center"/>
        <w:rPr>
          <w:b/>
          <w:noProof/>
          <w:sz w:val="24"/>
          <w:szCs w:val="28"/>
        </w:rPr>
      </w:pPr>
    </w:p>
    <w:p w14:paraId="067247F1" w14:textId="7B30FD51" w:rsidR="00EE51FA" w:rsidRPr="00395A09" w:rsidRDefault="00EE51FA" w:rsidP="00EE51FA">
      <w:pPr>
        <w:rPr>
          <w:noProof/>
        </w:rPr>
      </w:pPr>
      <w:r w:rsidRPr="00395A09">
        <w:rPr>
          <w:b/>
          <w:noProof/>
        </w:rPr>
        <w:t>Purpose:</w:t>
      </w:r>
      <w:r w:rsidRPr="00395A09">
        <w:rPr>
          <w:noProof/>
        </w:rPr>
        <w:t xml:space="preserve"> One Montgomery Green Inc, (OMG) a </w:t>
      </w:r>
      <w:r w:rsidR="00DA3AC4">
        <w:rPr>
          <w:noProof/>
        </w:rPr>
        <w:t>M</w:t>
      </w:r>
      <w:r w:rsidRPr="00395A09">
        <w:rPr>
          <w:noProof/>
        </w:rPr>
        <w:t>aryland non-profit dedicated to promoting Montgomery County as a model sustainable community, is seeking applications for a</w:t>
      </w:r>
      <w:r w:rsidR="00950393">
        <w:rPr>
          <w:noProof/>
        </w:rPr>
        <w:t>n</w:t>
      </w:r>
      <w:r w:rsidRPr="00395A09">
        <w:rPr>
          <w:noProof/>
        </w:rPr>
        <w:t xml:space="preserve"> </w:t>
      </w:r>
      <w:r w:rsidR="00EC1145" w:rsidRPr="00395A09">
        <w:rPr>
          <w:noProof/>
        </w:rPr>
        <w:t>Intern</w:t>
      </w:r>
      <w:r w:rsidRPr="00395A09">
        <w:rPr>
          <w:noProof/>
        </w:rPr>
        <w:t xml:space="preserve"> for approximately </w:t>
      </w:r>
      <w:r w:rsidR="007B4A20">
        <w:rPr>
          <w:noProof/>
        </w:rPr>
        <w:t>5</w:t>
      </w:r>
      <w:r w:rsidRPr="00395A09">
        <w:rPr>
          <w:noProof/>
        </w:rPr>
        <w:t>-</w:t>
      </w:r>
      <w:r w:rsidR="007B4A20">
        <w:rPr>
          <w:noProof/>
        </w:rPr>
        <w:t>15</w:t>
      </w:r>
      <w:r w:rsidRPr="00395A09">
        <w:rPr>
          <w:noProof/>
        </w:rPr>
        <w:t xml:space="preserve"> hours per month. </w:t>
      </w:r>
      <w:r w:rsidR="005806E9">
        <w:rPr>
          <w:noProof/>
        </w:rPr>
        <w:t xml:space="preserve"> T</w:t>
      </w:r>
      <w:r w:rsidR="00EC1145" w:rsidRPr="00395A09">
        <w:rPr>
          <w:noProof/>
        </w:rPr>
        <w:t>he intern</w:t>
      </w:r>
      <w:r w:rsidR="007B4A20">
        <w:rPr>
          <w:noProof/>
        </w:rPr>
        <w:t>(s)</w:t>
      </w:r>
      <w:r w:rsidR="00EC1145" w:rsidRPr="00395A09">
        <w:rPr>
          <w:noProof/>
        </w:rPr>
        <w:t xml:space="preserve"> will be expected to support OMG’s events and activities in general as well as specific duties described below. </w:t>
      </w:r>
      <w:r w:rsidR="005806E9" w:rsidRPr="00395A09">
        <w:rPr>
          <w:noProof/>
        </w:rPr>
        <w:t>Th</w:t>
      </w:r>
      <w:r w:rsidR="00801519">
        <w:rPr>
          <w:noProof/>
        </w:rPr>
        <w:t>e</w:t>
      </w:r>
      <w:r w:rsidR="005806E9" w:rsidRPr="00395A09">
        <w:rPr>
          <w:noProof/>
        </w:rPr>
        <w:t xml:space="preserve"> position is open to</w:t>
      </w:r>
      <w:r w:rsidR="00CD3632">
        <w:rPr>
          <w:noProof/>
        </w:rPr>
        <w:t xml:space="preserve"> MCPS High School students and is elig</w:t>
      </w:r>
      <w:r w:rsidR="007B4A20">
        <w:rPr>
          <w:noProof/>
        </w:rPr>
        <w:t>i</w:t>
      </w:r>
      <w:r w:rsidR="00CD3632">
        <w:rPr>
          <w:noProof/>
        </w:rPr>
        <w:t>ble for Student Service Learnin</w:t>
      </w:r>
      <w:r w:rsidR="007B4A20">
        <w:rPr>
          <w:noProof/>
        </w:rPr>
        <w:t>g</w:t>
      </w:r>
      <w:r w:rsidR="00CD3632">
        <w:rPr>
          <w:noProof/>
        </w:rPr>
        <w:t xml:space="preserve"> hours (SSL)</w:t>
      </w:r>
      <w:r w:rsidR="005806E9">
        <w:rPr>
          <w:noProof/>
        </w:rPr>
        <w:t>.</w:t>
      </w:r>
      <w:r w:rsidR="00DA3AC4">
        <w:rPr>
          <w:noProof/>
        </w:rPr>
        <w:t xml:space="preserve"> </w:t>
      </w:r>
      <w:r w:rsidR="00DA3AC4" w:rsidRPr="00680639">
        <w:rPr>
          <w:noProof/>
        </w:rPr>
        <w:t xml:space="preserve">OMG also welcomes students to sign up as volunteers for </w:t>
      </w:r>
      <w:r w:rsidR="00680639">
        <w:rPr>
          <w:noProof/>
        </w:rPr>
        <w:t>one (</w:t>
      </w:r>
      <w:r w:rsidR="00DA3AC4" w:rsidRPr="00680639">
        <w:rPr>
          <w:noProof/>
        </w:rPr>
        <w:t>1</w:t>
      </w:r>
      <w:r w:rsidR="00680639">
        <w:rPr>
          <w:noProof/>
        </w:rPr>
        <w:t>)</w:t>
      </w:r>
      <w:r w:rsidR="00DA3AC4" w:rsidRPr="00680639">
        <w:rPr>
          <w:noProof/>
        </w:rPr>
        <w:t xml:space="preserve"> or more summer activities. Please go to the online application form at the link provided below and select whether your interest is in the internship position or volunteering.</w:t>
      </w:r>
      <w:r w:rsidR="00DA3AC4">
        <w:rPr>
          <w:noProof/>
        </w:rPr>
        <w:t xml:space="preserve"> </w:t>
      </w:r>
    </w:p>
    <w:p w14:paraId="11D2266E" w14:textId="77777777" w:rsidR="00AA6B37" w:rsidRPr="00395A09" w:rsidRDefault="00AA6B37" w:rsidP="00AA6B37">
      <w:pPr>
        <w:rPr>
          <w:noProof/>
        </w:rPr>
      </w:pPr>
    </w:p>
    <w:p w14:paraId="0CB686B6" w14:textId="4074D73B" w:rsidR="00EC1145" w:rsidRPr="00EC1145" w:rsidRDefault="00EC1145" w:rsidP="00EC1145">
      <w:pPr>
        <w:rPr>
          <w:b/>
          <w:noProof/>
        </w:rPr>
      </w:pPr>
      <w:r w:rsidRPr="00EC1145">
        <w:rPr>
          <w:b/>
          <w:noProof/>
        </w:rPr>
        <w:t xml:space="preserve">General </w:t>
      </w:r>
      <w:r w:rsidR="00395A09" w:rsidRPr="00395A09">
        <w:rPr>
          <w:b/>
          <w:noProof/>
        </w:rPr>
        <w:t>Duties</w:t>
      </w:r>
      <w:r w:rsidRPr="00395A09">
        <w:rPr>
          <w:noProof/>
        </w:rPr>
        <w:t xml:space="preserve">: </w:t>
      </w:r>
      <w:r w:rsidR="00395A09" w:rsidRPr="00395A09">
        <w:rPr>
          <w:noProof/>
        </w:rPr>
        <w:t>W</w:t>
      </w:r>
      <w:r w:rsidR="003E2CF4" w:rsidRPr="00395A09">
        <w:rPr>
          <w:noProof/>
        </w:rPr>
        <w:t>ill</w:t>
      </w:r>
      <w:r w:rsidRPr="00EC1145">
        <w:rPr>
          <w:noProof/>
        </w:rPr>
        <w:t xml:space="preserve"> include participation in OMG events as assigned. </w:t>
      </w:r>
      <w:r w:rsidR="00CD3632">
        <w:rPr>
          <w:noProof/>
        </w:rPr>
        <w:t>Planning, implementation and support of various OMG projects described.</w:t>
      </w:r>
    </w:p>
    <w:p w14:paraId="511843DB" w14:textId="77777777" w:rsidR="00EC1145" w:rsidRPr="00395A09" w:rsidRDefault="00EC1145" w:rsidP="000D2377">
      <w:pPr>
        <w:rPr>
          <w:b/>
          <w:noProof/>
        </w:rPr>
      </w:pPr>
    </w:p>
    <w:p w14:paraId="4CDD37D8" w14:textId="649C861C" w:rsidR="00B83783" w:rsidRDefault="00EE51FA" w:rsidP="000D2377">
      <w:pPr>
        <w:rPr>
          <w:b/>
          <w:noProof/>
        </w:rPr>
      </w:pPr>
      <w:r w:rsidRPr="00395A09">
        <w:rPr>
          <w:b/>
          <w:noProof/>
        </w:rPr>
        <w:t>Program</w:t>
      </w:r>
      <w:r w:rsidR="00B83783">
        <w:rPr>
          <w:b/>
          <w:noProof/>
        </w:rPr>
        <w:t>/Activity</w:t>
      </w:r>
      <w:r w:rsidR="00CC083A" w:rsidRPr="00395A09">
        <w:rPr>
          <w:b/>
          <w:noProof/>
        </w:rPr>
        <w:t xml:space="preserve"> Support</w:t>
      </w:r>
      <w:r w:rsidR="00EC1145" w:rsidRPr="00395A09">
        <w:rPr>
          <w:b/>
          <w:noProof/>
        </w:rPr>
        <w:t>:</w:t>
      </w:r>
      <w:r w:rsidR="00A204F9" w:rsidRPr="00395A09">
        <w:rPr>
          <w:b/>
          <w:noProof/>
        </w:rPr>
        <w:t xml:space="preserve"> </w:t>
      </w:r>
    </w:p>
    <w:p w14:paraId="4D401379" w14:textId="37148D4C" w:rsidR="00CD3632" w:rsidRPr="000C7377" w:rsidRDefault="00CD3632" w:rsidP="000C7377">
      <w:pPr>
        <w:ind w:left="720"/>
        <w:rPr>
          <w:bCs/>
          <w:noProof/>
        </w:rPr>
      </w:pPr>
      <w:r>
        <w:rPr>
          <w:b/>
          <w:noProof/>
        </w:rPr>
        <w:t>Outreach/Engagement</w:t>
      </w:r>
      <w:r w:rsidR="000C7377">
        <w:rPr>
          <w:b/>
          <w:noProof/>
        </w:rPr>
        <w:t xml:space="preserve"> </w:t>
      </w:r>
      <w:r w:rsidR="000C7377">
        <w:rPr>
          <w:bCs/>
          <w:noProof/>
        </w:rPr>
        <w:t xml:space="preserve">involves joining OMG at various events in the Silver Spring/Wheaton area.  Activities involved engaging the public by providing information </w:t>
      </w:r>
      <w:r w:rsidR="00DA3AC4">
        <w:rPr>
          <w:bCs/>
          <w:noProof/>
        </w:rPr>
        <w:t>about</w:t>
      </w:r>
      <w:r w:rsidR="000C7377">
        <w:rPr>
          <w:bCs/>
          <w:noProof/>
        </w:rPr>
        <w:t xml:space="preserve"> OMG to attendees.</w:t>
      </w:r>
    </w:p>
    <w:p w14:paraId="0962FCDA" w14:textId="7B45A6CF" w:rsidR="00CD3632" w:rsidRPr="000C7377" w:rsidRDefault="00CD3632" w:rsidP="000C7377">
      <w:pPr>
        <w:ind w:left="720"/>
        <w:rPr>
          <w:bCs/>
          <w:noProof/>
        </w:rPr>
      </w:pPr>
      <w:r>
        <w:rPr>
          <w:b/>
          <w:noProof/>
        </w:rPr>
        <w:t>Summer Stream Clean Up</w:t>
      </w:r>
      <w:r w:rsidR="000C7377">
        <w:rPr>
          <w:b/>
          <w:noProof/>
        </w:rPr>
        <w:t xml:space="preserve"> </w:t>
      </w:r>
      <w:r w:rsidR="000C7377">
        <w:rPr>
          <w:bCs/>
          <w:noProof/>
        </w:rPr>
        <w:t>involves helping to plan and implement</w:t>
      </w:r>
      <w:r w:rsidR="00DA3AC4">
        <w:rPr>
          <w:bCs/>
          <w:noProof/>
        </w:rPr>
        <w:t xml:space="preserve">, </w:t>
      </w:r>
      <w:r w:rsidR="000C7377">
        <w:rPr>
          <w:bCs/>
          <w:noProof/>
        </w:rPr>
        <w:t>with the help of the OMG team</w:t>
      </w:r>
      <w:r w:rsidR="00DA3AC4">
        <w:rPr>
          <w:bCs/>
          <w:noProof/>
        </w:rPr>
        <w:t>,</w:t>
      </w:r>
      <w:r w:rsidR="00B83783">
        <w:rPr>
          <w:bCs/>
          <w:noProof/>
        </w:rPr>
        <w:t xml:space="preserve"> a</w:t>
      </w:r>
      <w:r w:rsidR="000C7377">
        <w:rPr>
          <w:bCs/>
          <w:noProof/>
        </w:rPr>
        <w:t xml:space="preserve"> local stream cleanup for youth.</w:t>
      </w:r>
      <w:r w:rsidR="00B83783">
        <w:rPr>
          <w:bCs/>
          <w:noProof/>
        </w:rPr>
        <w:t xml:space="preserve"> </w:t>
      </w:r>
      <w:r w:rsidR="00DA3AC4">
        <w:rPr>
          <w:bCs/>
          <w:noProof/>
        </w:rPr>
        <w:t>You will c</w:t>
      </w:r>
      <w:r w:rsidR="00B83783">
        <w:rPr>
          <w:bCs/>
          <w:noProof/>
        </w:rPr>
        <w:t>reat</w:t>
      </w:r>
      <w:r w:rsidR="00801519">
        <w:rPr>
          <w:bCs/>
          <w:noProof/>
        </w:rPr>
        <w:t>e</w:t>
      </w:r>
      <w:r w:rsidR="00B83783">
        <w:rPr>
          <w:bCs/>
          <w:noProof/>
        </w:rPr>
        <w:t xml:space="preserve"> a template so that this can be replicated.</w:t>
      </w:r>
    </w:p>
    <w:p w14:paraId="54AD7B5E" w14:textId="2B352B55" w:rsidR="000C7377" w:rsidRPr="000C7377" w:rsidRDefault="00CD3632" w:rsidP="000C7377">
      <w:pPr>
        <w:ind w:left="720"/>
        <w:rPr>
          <w:bCs/>
          <w:noProof/>
        </w:rPr>
      </w:pPr>
      <w:r>
        <w:rPr>
          <w:b/>
          <w:noProof/>
        </w:rPr>
        <w:t>Clean Headwaters Project</w:t>
      </w:r>
      <w:r w:rsidR="000C7377">
        <w:rPr>
          <w:b/>
          <w:noProof/>
        </w:rPr>
        <w:t xml:space="preserve"> </w:t>
      </w:r>
      <w:r w:rsidR="000C7377">
        <w:rPr>
          <w:bCs/>
          <w:noProof/>
        </w:rPr>
        <w:t>involves helping with the programming of the fall session of th</w:t>
      </w:r>
      <w:r w:rsidR="00DA3AC4">
        <w:rPr>
          <w:bCs/>
          <w:noProof/>
        </w:rPr>
        <w:t>is project on plastic waste in our local streams.</w:t>
      </w:r>
    </w:p>
    <w:p w14:paraId="4329E18A" w14:textId="22BB300D" w:rsidR="000C7377" w:rsidRDefault="000C7377" w:rsidP="000C7377">
      <w:pPr>
        <w:ind w:left="720"/>
        <w:rPr>
          <w:noProof/>
        </w:rPr>
      </w:pPr>
      <w:r>
        <w:rPr>
          <w:b/>
          <w:bCs/>
          <w:noProof/>
        </w:rPr>
        <w:t>Other Programs</w:t>
      </w:r>
      <w:r w:rsidRPr="00395A09">
        <w:rPr>
          <w:noProof/>
        </w:rPr>
        <w:t>These program allows for significant interaction with local schools and PTAs, nonprofits in the community focused on arts and the environment and other environmentally friendly businesses, civic associations and organizations.</w:t>
      </w:r>
    </w:p>
    <w:p w14:paraId="388BEDFD" w14:textId="0E653340" w:rsidR="003237BB" w:rsidRPr="00395A09" w:rsidRDefault="003237BB" w:rsidP="00CD3632">
      <w:pPr>
        <w:ind w:firstLine="720"/>
        <w:rPr>
          <w:noProof/>
        </w:rPr>
      </w:pPr>
    </w:p>
    <w:p w14:paraId="20EC9D60" w14:textId="4AD45E33" w:rsidR="00BA5130" w:rsidRPr="00395A09" w:rsidRDefault="00BA5130" w:rsidP="00BA5130">
      <w:pPr>
        <w:rPr>
          <w:noProof/>
        </w:rPr>
      </w:pPr>
      <w:r w:rsidRPr="00395A09">
        <w:rPr>
          <w:noProof/>
        </w:rPr>
        <w:t xml:space="preserve">The </w:t>
      </w:r>
      <w:r w:rsidRPr="00395A09">
        <w:rPr>
          <w:b/>
          <w:noProof/>
        </w:rPr>
        <w:t>ideal candidate</w:t>
      </w:r>
      <w:r w:rsidRPr="00395A09">
        <w:rPr>
          <w:noProof/>
        </w:rPr>
        <w:t xml:space="preserve"> will have the following attributes/skills</w:t>
      </w:r>
      <w:r w:rsidR="003E2CF4" w:rsidRPr="00395A09">
        <w:rPr>
          <w:noProof/>
        </w:rPr>
        <w:t xml:space="preserve"> and is expected</w:t>
      </w:r>
      <w:r w:rsidRPr="00395A09">
        <w:rPr>
          <w:noProof/>
        </w:rPr>
        <w:t>:</w:t>
      </w:r>
    </w:p>
    <w:p w14:paraId="64F73D3E" w14:textId="61B2912E" w:rsidR="00FE2972" w:rsidRPr="00395A09" w:rsidRDefault="00FE2972" w:rsidP="00BA5130">
      <w:pPr>
        <w:numPr>
          <w:ilvl w:val="0"/>
          <w:numId w:val="4"/>
        </w:numPr>
        <w:tabs>
          <w:tab w:val="left" w:pos="360"/>
        </w:tabs>
        <w:ind w:left="720" w:hanging="360"/>
        <w:rPr>
          <w:noProof/>
        </w:rPr>
      </w:pPr>
      <w:r w:rsidRPr="00EC1145">
        <w:rPr>
          <w:noProof/>
        </w:rPr>
        <w:t>to be on time for meetings and other activities, to dress appropriately for the activity and to demonstrate professional behavior during his/her work with OMG.</w:t>
      </w:r>
    </w:p>
    <w:p w14:paraId="31B15EFA" w14:textId="2F975A82" w:rsidR="00BA5130" w:rsidRPr="00395A09" w:rsidRDefault="003E2CF4" w:rsidP="000C7377">
      <w:pPr>
        <w:numPr>
          <w:ilvl w:val="0"/>
          <w:numId w:val="4"/>
        </w:numPr>
        <w:tabs>
          <w:tab w:val="left" w:pos="360"/>
        </w:tabs>
        <w:ind w:left="720" w:hanging="360"/>
        <w:rPr>
          <w:noProof/>
        </w:rPr>
      </w:pPr>
      <w:r w:rsidRPr="00395A09">
        <w:rPr>
          <w:noProof/>
        </w:rPr>
        <w:t>to possess a p</w:t>
      </w:r>
      <w:r w:rsidR="00BA5130" w:rsidRPr="00395A09">
        <w:rPr>
          <w:noProof/>
        </w:rPr>
        <w:t xml:space="preserve">ositive attitude, good organizational </w:t>
      </w:r>
      <w:r w:rsidR="00DA3AC4">
        <w:rPr>
          <w:noProof/>
        </w:rPr>
        <w:t xml:space="preserve">and </w:t>
      </w:r>
      <w:r w:rsidR="00BA5130" w:rsidRPr="00395A09">
        <w:rPr>
          <w:noProof/>
        </w:rPr>
        <w:t>interpersonal skills and a commitment to building sustainable communities</w:t>
      </w:r>
      <w:r w:rsidR="00DA3AC4">
        <w:rPr>
          <w:noProof/>
        </w:rPr>
        <w:t>.</w:t>
      </w:r>
    </w:p>
    <w:p w14:paraId="0344B9C6" w14:textId="77777777" w:rsidR="00FE2972" w:rsidRPr="00395A09" w:rsidRDefault="00FE2972" w:rsidP="00FE2972">
      <w:pPr>
        <w:rPr>
          <w:noProof/>
        </w:rPr>
      </w:pPr>
    </w:p>
    <w:p w14:paraId="72880A64" w14:textId="12DBA91B" w:rsidR="00395A09" w:rsidRDefault="00FE2972" w:rsidP="00FE2972">
      <w:pPr>
        <w:rPr>
          <w:noProof/>
        </w:rPr>
      </w:pPr>
      <w:r w:rsidRPr="00395A09">
        <w:rPr>
          <w:noProof/>
        </w:rPr>
        <w:t xml:space="preserve">Please fill out the online </w:t>
      </w:r>
      <w:hyperlink r:id="rId7" w:history="1">
        <w:r w:rsidRPr="00395A09">
          <w:rPr>
            <w:rStyle w:val="Hyperlink"/>
            <w:b/>
            <w:noProof/>
          </w:rPr>
          <w:t>application</w:t>
        </w:r>
      </w:hyperlink>
      <w:r w:rsidR="000C7377">
        <w:rPr>
          <w:noProof/>
        </w:rPr>
        <w:t>.</w:t>
      </w:r>
      <w:r w:rsidR="00DB5C87">
        <w:rPr>
          <w:noProof/>
        </w:rPr>
        <w:t xml:space="preserve"> (</w:t>
      </w:r>
      <w:hyperlink r:id="rId8" w:history="1">
        <w:r w:rsidR="00DB5C87" w:rsidRPr="000020FF">
          <w:rPr>
            <w:rStyle w:val="Hyperlink"/>
          </w:rPr>
          <w:t>https://docs.google.com/forms/d/e/1FAIpQLSfhwcqOLRc5dX8a3APOHVFXb40KcooNqWuhnplJ9YkTcaMOmw/viewform</w:t>
        </w:r>
      </w:hyperlink>
      <w:r w:rsidR="00DB5C87">
        <w:t>)</w:t>
      </w:r>
    </w:p>
    <w:p w14:paraId="3BAAE543" w14:textId="77777777" w:rsidR="00FE2972" w:rsidRPr="00395A09" w:rsidRDefault="00FE2972" w:rsidP="003E2CF4">
      <w:pPr>
        <w:rPr>
          <w:noProof/>
        </w:rPr>
      </w:pPr>
    </w:p>
    <w:p w14:paraId="262A1BC6" w14:textId="0B1C009F" w:rsidR="00FE2972" w:rsidRPr="00801519" w:rsidRDefault="00FE2972" w:rsidP="00FE2972">
      <w:pPr>
        <w:rPr>
          <w:strike/>
          <w:noProof/>
        </w:rPr>
      </w:pPr>
      <w:r w:rsidRPr="00395A09">
        <w:rPr>
          <w:b/>
          <w:noProof/>
        </w:rPr>
        <w:t>RFP coordinator</w:t>
      </w:r>
      <w:r w:rsidRPr="00395A09">
        <w:rPr>
          <w:noProof/>
        </w:rPr>
        <w:t>:  All correspondence and questions</w:t>
      </w:r>
      <w:r w:rsidR="00DA3AC4">
        <w:rPr>
          <w:noProof/>
        </w:rPr>
        <w:t xml:space="preserve"> should</w:t>
      </w:r>
      <w:r w:rsidRPr="00395A09">
        <w:rPr>
          <w:noProof/>
        </w:rPr>
        <w:t xml:space="preserve"> be sent to </w:t>
      </w:r>
      <w:hyperlink r:id="rId9" w:history="1">
        <w:r w:rsidRPr="00395A09">
          <w:rPr>
            <w:rStyle w:val="Hyperlink"/>
            <w:noProof/>
          </w:rPr>
          <w:t>info@onemontgomerygreen.org</w:t>
        </w:r>
      </w:hyperlink>
      <w:r w:rsidRPr="00395A09">
        <w:rPr>
          <w:noProof/>
        </w:rPr>
        <w:t xml:space="preserve">. </w:t>
      </w:r>
    </w:p>
    <w:p w14:paraId="38784C01" w14:textId="77777777" w:rsidR="00FE2972" w:rsidRPr="00395A09" w:rsidRDefault="00FE2972" w:rsidP="00FE2972">
      <w:pPr>
        <w:rPr>
          <w:noProof/>
        </w:rPr>
      </w:pPr>
    </w:p>
    <w:p w14:paraId="7369FB56" w14:textId="77777777" w:rsidR="00801519" w:rsidRDefault="00FE2972" w:rsidP="00801519">
      <w:pPr>
        <w:rPr>
          <w:noProof/>
        </w:rPr>
      </w:pPr>
      <w:r w:rsidRPr="00395A09">
        <w:rPr>
          <w:b/>
          <w:noProof/>
        </w:rPr>
        <w:t>Interview</w:t>
      </w:r>
      <w:r w:rsidR="005806E9">
        <w:rPr>
          <w:b/>
          <w:noProof/>
        </w:rPr>
        <w:t>,</w:t>
      </w:r>
      <w:r w:rsidR="005806E9" w:rsidRPr="005806E9">
        <w:rPr>
          <w:b/>
          <w:noProof/>
        </w:rPr>
        <w:t xml:space="preserve"> </w:t>
      </w:r>
      <w:r w:rsidR="005806E9" w:rsidRPr="00395A09">
        <w:rPr>
          <w:b/>
          <w:noProof/>
        </w:rPr>
        <w:t>Selection and Notification</w:t>
      </w:r>
      <w:r w:rsidR="005806E9" w:rsidRPr="00395A09">
        <w:rPr>
          <w:noProof/>
        </w:rPr>
        <w:t xml:space="preserve">:  </w:t>
      </w:r>
      <w:r w:rsidR="005806E9">
        <w:rPr>
          <w:b/>
          <w:noProof/>
        </w:rPr>
        <w:t xml:space="preserve"> </w:t>
      </w:r>
      <w:r w:rsidRPr="00395A09">
        <w:rPr>
          <w:noProof/>
        </w:rPr>
        <w:t>Acceptable candidates will be contacted by email or phone</w:t>
      </w:r>
      <w:r w:rsidR="00801519">
        <w:rPr>
          <w:noProof/>
        </w:rPr>
        <w:t xml:space="preserve"> for interviews</w:t>
      </w:r>
      <w:r w:rsidR="00B83783">
        <w:rPr>
          <w:noProof/>
        </w:rPr>
        <w:t xml:space="preserve">.  </w:t>
      </w:r>
      <w:r w:rsidRPr="00395A09">
        <w:rPr>
          <w:noProof/>
        </w:rPr>
        <w:t xml:space="preserve">Selection will be completed by the </w:t>
      </w:r>
      <w:r w:rsidR="00B83783">
        <w:rPr>
          <w:noProof/>
        </w:rPr>
        <w:t>OMG team</w:t>
      </w:r>
      <w:r w:rsidRPr="00395A09">
        <w:rPr>
          <w:noProof/>
        </w:rPr>
        <w:t xml:space="preserve"> and applicants will be notified via email</w:t>
      </w:r>
      <w:r w:rsidR="00801519">
        <w:rPr>
          <w:noProof/>
        </w:rPr>
        <w:t>.</w:t>
      </w:r>
    </w:p>
    <w:p w14:paraId="4C159055" w14:textId="77777777" w:rsidR="00801519" w:rsidRDefault="00801519" w:rsidP="00B66539">
      <w:pPr>
        <w:rPr>
          <w:b/>
          <w:bCs/>
          <w:noProof/>
        </w:rPr>
      </w:pPr>
    </w:p>
    <w:p w14:paraId="17D794A4" w14:textId="54834C5E" w:rsidR="00801519" w:rsidRPr="00801519" w:rsidRDefault="00801519" w:rsidP="00B66539">
      <w:pPr>
        <w:rPr>
          <w:noProof/>
        </w:rPr>
        <w:sectPr w:rsidR="00801519" w:rsidRPr="00801519" w:rsidSect="003E2CF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01519">
        <w:rPr>
          <w:b/>
          <w:bCs/>
          <w:noProof/>
        </w:rPr>
        <w:t>Application Deadline</w:t>
      </w:r>
      <w:r>
        <w:rPr>
          <w:noProof/>
        </w:rPr>
        <w:t>: June 28, 2019.</w:t>
      </w:r>
    </w:p>
    <w:p w14:paraId="4D65C15A" w14:textId="77777777" w:rsidR="00F352DA" w:rsidRDefault="00F352DA" w:rsidP="003E2CF4">
      <w:pPr>
        <w:tabs>
          <w:tab w:val="left" w:pos="360"/>
        </w:tabs>
        <w:rPr>
          <w:b/>
          <w:bCs/>
          <w:sz w:val="18"/>
          <w:szCs w:val="18"/>
        </w:rPr>
      </w:pPr>
    </w:p>
    <w:sectPr w:rsidR="00F352DA" w:rsidSect="00AA6B3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A330C" w14:textId="77777777" w:rsidR="001716D9" w:rsidRDefault="001716D9" w:rsidP="00F352DA">
      <w:r>
        <w:separator/>
      </w:r>
    </w:p>
  </w:endnote>
  <w:endnote w:type="continuationSeparator" w:id="0">
    <w:p w14:paraId="2C8B6140" w14:textId="77777777" w:rsidR="001716D9" w:rsidRDefault="001716D9" w:rsidP="00F3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F4BC" w14:textId="77777777" w:rsidR="0059415E" w:rsidRDefault="00594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47921" w14:textId="77777777" w:rsidR="00AA6B37" w:rsidRDefault="00AA6B37" w:rsidP="00AA6B37">
    <w:pPr>
      <w:pStyle w:val="Footer"/>
      <w:pBdr>
        <w:top w:val="single" w:sz="4" w:space="1" w:color="auto"/>
      </w:pBdr>
      <w:jc w:val="center"/>
    </w:pPr>
    <w:r>
      <w:t>914 Silver Spring Avenue, Suite 100 Silver Spring MD 20910</w:t>
    </w:r>
  </w:p>
  <w:p w14:paraId="3467C2A9" w14:textId="77777777" w:rsidR="00AA6B37" w:rsidRDefault="001716D9" w:rsidP="00AA6B37">
    <w:pPr>
      <w:pStyle w:val="Footer"/>
      <w:jc w:val="center"/>
    </w:pPr>
    <w:hyperlink r:id="rId1" w:history="1">
      <w:r w:rsidR="00AA6B37" w:rsidRPr="00070D7E">
        <w:rPr>
          <w:rStyle w:val="Hyperlink"/>
        </w:rPr>
        <w:t>www.onemontgomerygreen.org</w:t>
      </w:r>
    </w:hyperlink>
  </w:p>
  <w:p w14:paraId="0BA3958E" w14:textId="77777777" w:rsidR="00AA6B37" w:rsidRDefault="00AA6B37" w:rsidP="00AA6B37">
    <w:pPr>
      <w:pStyle w:val="Footer"/>
      <w:jc w:val="center"/>
    </w:pPr>
    <w:r>
      <w:t>Questions:</w:t>
    </w:r>
    <w:hyperlink r:id="rId2" w:history="1">
      <w:r w:rsidRPr="00070D7E">
        <w:rPr>
          <w:rStyle w:val="Hyperlink"/>
        </w:rPr>
        <w:t>Info@onemontgomerygreen.org</w:t>
      </w:r>
    </w:hyperlink>
  </w:p>
  <w:p w14:paraId="1DAD18FE" w14:textId="77777777" w:rsidR="00AA6B37" w:rsidRDefault="00AA6B37" w:rsidP="00AA6B3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29A1" w14:textId="77777777" w:rsidR="0059415E" w:rsidRDefault="0059415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6F8A" w14:textId="77777777" w:rsidR="00AA6B37" w:rsidRDefault="00AA6B37" w:rsidP="00AA6B37">
    <w:pPr>
      <w:pStyle w:val="Footer"/>
      <w:pBdr>
        <w:top w:val="single" w:sz="4" w:space="1" w:color="auto"/>
      </w:pBdr>
      <w:jc w:val="center"/>
    </w:pPr>
    <w:r>
      <w:t>914 Silver Spring Avenue, Suite 100 Silver Spring MD 20910</w:t>
    </w:r>
  </w:p>
  <w:p w14:paraId="5DE0FEDC" w14:textId="77777777" w:rsidR="00AA6B37" w:rsidRDefault="001716D9" w:rsidP="00AA6B37">
    <w:pPr>
      <w:pStyle w:val="Footer"/>
      <w:jc w:val="center"/>
    </w:pPr>
    <w:hyperlink r:id="rId1" w:history="1">
      <w:r w:rsidR="00AA6B37" w:rsidRPr="00070D7E">
        <w:rPr>
          <w:rStyle w:val="Hyperlink"/>
        </w:rPr>
        <w:t>www.onemontgomerygreen.org</w:t>
      </w:r>
    </w:hyperlink>
  </w:p>
  <w:p w14:paraId="1B9E3656" w14:textId="77777777" w:rsidR="00AA6B37" w:rsidRDefault="00AA6B37" w:rsidP="00AA6B37">
    <w:pPr>
      <w:pStyle w:val="Footer"/>
      <w:jc w:val="center"/>
    </w:pPr>
    <w:r>
      <w:t>Questions:</w:t>
    </w:r>
    <w:hyperlink r:id="rId2" w:history="1">
      <w:r w:rsidRPr="00070D7E">
        <w:rPr>
          <w:rStyle w:val="Hyperlink"/>
        </w:rPr>
        <w:t>Info@onemontgomerygreen.org</w:t>
      </w:r>
    </w:hyperlink>
  </w:p>
  <w:p w14:paraId="1F9730C0" w14:textId="77777777" w:rsidR="00AA6B37" w:rsidRDefault="00AA6B37" w:rsidP="00AA6B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76E1E" w14:textId="77777777" w:rsidR="001716D9" w:rsidRDefault="001716D9" w:rsidP="00F352DA">
      <w:r>
        <w:separator/>
      </w:r>
    </w:p>
  </w:footnote>
  <w:footnote w:type="continuationSeparator" w:id="0">
    <w:p w14:paraId="70D1F6B5" w14:textId="77777777" w:rsidR="001716D9" w:rsidRDefault="001716D9" w:rsidP="00F3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5762" w14:textId="77777777" w:rsidR="0059415E" w:rsidRDefault="005941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B49EF" w14:textId="77777777" w:rsidR="00B66539" w:rsidRDefault="00DA3AC4" w:rsidP="00AA6B37">
    <w:pPr>
      <w:pStyle w:val="Header"/>
      <w:jc w:val="center"/>
    </w:pPr>
    <w:r>
      <w:rPr>
        <w:noProof/>
      </w:rPr>
      <w:drawing>
        <wp:inline distT="0" distB="0" distL="0" distR="0" wp14:anchorId="7A2C6872" wp14:editId="724EF314">
          <wp:extent cx="2679700" cy="914400"/>
          <wp:effectExtent l="0" t="0" r="0" b="0"/>
          <wp:docPr id="1" name="Picture 1" descr="omg_final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g_final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06FEC" w14:textId="77777777" w:rsidR="0059415E" w:rsidRDefault="0059415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5167A" w14:textId="77777777" w:rsidR="00AA6B37" w:rsidRDefault="00AA6B37" w:rsidP="00AA6B37">
    <w:pPr>
      <w:pStyle w:val="Header"/>
      <w:pBdr>
        <w:bottom w:val="single" w:sz="4" w:space="1" w:color="D9D9D9"/>
      </w:pBdr>
      <w:jc w:val="right"/>
      <w:rPr>
        <w:b/>
        <w:bCs/>
      </w:rPr>
    </w:pPr>
    <w:r w:rsidRPr="00AA6B37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9415E" w:rsidRPr="0059415E">
      <w:rPr>
        <w:b/>
        <w:bCs/>
        <w:noProof/>
      </w:rPr>
      <w:t>2</w:t>
    </w:r>
    <w:r>
      <w:rPr>
        <w:b/>
        <w:bCs/>
        <w:noProof/>
      </w:rPr>
      <w:fldChar w:fldCharType="end"/>
    </w:r>
  </w:p>
  <w:p w14:paraId="4ABC312C" w14:textId="77777777" w:rsidR="00AA6B37" w:rsidRDefault="00AA6B37" w:rsidP="00AA6B3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1841"/>
    <w:multiLevelType w:val="hybridMultilevel"/>
    <w:tmpl w:val="4000C5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7793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5FF42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884378"/>
    <w:multiLevelType w:val="multilevel"/>
    <w:tmpl w:val="502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D0A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7BC3756"/>
    <w:multiLevelType w:val="hybridMultilevel"/>
    <w:tmpl w:val="9E4E8F0A"/>
    <w:lvl w:ilvl="0" w:tplc="6F720C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1C33"/>
    <w:multiLevelType w:val="hybridMultilevel"/>
    <w:tmpl w:val="E744B29A"/>
    <w:lvl w:ilvl="0" w:tplc="6F720C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02473"/>
    <w:multiLevelType w:val="multilevel"/>
    <w:tmpl w:val="13D635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5B86631B"/>
    <w:multiLevelType w:val="hybridMultilevel"/>
    <w:tmpl w:val="AC724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42887"/>
    <w:multiLevelType w:val="multilevel"/>
    <w:tmpl w:val="132A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EB09AC"/>
    <w:multiLevelType w:val="hybridMultilevel"/>
    <w:tmpl w:val="73529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YwMbY0MTYyNrS0sDBU0lEKTi0uzszPAykwqwUAiadCOiwAAAA="/>
  </w:docVars>
  <w:rsids>
    <w:rsidRoot w:val="000D2377"/>
    <w:rsid w:val="00056E9A"/>
    <w:rsid w:val="00083CB2"/>
    <w:rsid w:val="000935F1"/>
    <w:rsid w:val="000C7377"/>
    <w:rsid w:val="000D2377"/>
    <w:rsid w:val="001716D9"/>
    <w:rsid w:val="001C1619"/>
    <w:rsid w:val="0021049C"/>
    <w:rsid w:val="00235098"/>
    <w:rsid w:val="002730BF"/>
    <w:rsid w:val="002A6F9B"/>
    <w:rsid w:val="002C397A"/>
    <w:rsid w:val="002E0CE3"/>
    <w:rsid w:val="003152DF"/>
    <w:rsid w:val="003237BB"/>
    <w:rsid w:val="00395A09"/>
    <w:rsid w:val="003B5F4C"/>
    <w:rsid w:val="003E2CF4"/>
    <w:rsid w:val="0043294C"/>
    <w:rsid w:val="004D5859"/>
    <w:rsid w:val="004E3974"/>
    <w:rsid w:val="004F4B20"/>
    <w:rsid w:val="00512058"/>
    <w:rsid w:val="00576BC8"/>
    <w:rsid w:val="005806E9"/>
    <w:rsid w:val="0059415E"/>
    <w:rsid w:val="005E190A"/>
    <w:rsid w:val="00633843"/>
    <w:rsid w:val="00645778"/>
    <w:rsid w:val="00680639"/>
    <w:rsid w:val="00715ECF"/>
    <w:rsid w:val="00783301"/>
    <w:rsid w:val="007B4A20"/>
    <w:rsid w:val="007C3C45"/>
    <w:rsid w:val="007C632F"/>
    <w:rsid w:val="00801519"/>
    <w:rsid w:val="00940E5D"/>
    <w:rsid w:val="00950393"/>
    <w:rsid w:val="0095111C"/>
    <w:rsid w:val="009969E6"/>
    <w:rsid w:val="00A204F9"/>
    <w:rsid w:val="00A348C1"/>
    <w:rsid w:val="00AA6B37"/>
    <w:rsid w:val="00B428AF"/>
    <w:rsid w:val="00B66539"/>
    <w:rsid w:val="00B83783"/>
    <w:rsid w:val="00B9677E"/>
    <w:rsid w:val="00BA5130"/>
    <w:rsid w:val="00BB6C57"/>
    <w:rsid w:val="00BE463A"/>
    <w:rsid w:val="00C5641F"/>
    <w:rsid w:val="00C75E62"/>
    <w:rsid w:val="00CC083A"/>
    <w:rsid w:val="00CD3632"/>
    <w:rsid w:val="00D17BB6"/>
    <w:rsid w:val="00D30853"/>
    <w:rsid w:val="00D85B40"/>
    <w:rsid w:val="00DA3AC4"/>
    <w:rsid w:val="00DB5C87"/>
    <w:rsid w:val="00DD18D2"/>
    <w:rsid w:val="00DE1BEC"/>
    <w:rsid w:val="00E275A9"/>
    <w:rsid w:val="00E5348D"/>
    <w:rsid w:val="00E7419D"/>
    <w:rsid w:val="00EC1145"/>
    <w:rsid w:val="00EE51FA"/>
    <w:rsid w:val="00F352DA"/>
    <w:rsid w:val="00FB31AB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30975"/>
  <w15:chartTrackingRefBased/>
  <w15:docId w15:val="{C020B172-6EB0-4B67-B400-5017E4AA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DA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4577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2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52D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52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52DA"/>
    <w:rPr>
      <w:rFonts w:ascii="Calibri" w:hAnsi="Calibri" w:cs="Times New Roman"/>
    </w:rPr>
  </w:style>
  <w:style w:type="character" w:styleId="Hyperlink">
    <w:name w:val="Hyperlink"/>
    <w:uiPriority w:val="99"/>
    <w:unhideWhenUsed/>
    <w:rsid w:val="007C3C45"/>
    <w:rPr>
      <w:color w:val="0563C1"/>
      <w:u w:val="single"/>
    </w:rPr>
  </w:style>
  <w:style w:type="character" w:styleId="Mention">
    <w:name w:val="Mention"/>
    <w:uiPriority w:val="99"/>
    <w:semiHidden/>
    <w:unhideWhenUsed/>
    <w:rsid w:val="007C3C45"/>
    <w:rPr>
      <w:color w:val="2B579A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645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45778"/>
    <w:rPr>
      <w:b/>
      <w:bCs/>
    </w:rPr>
  </w:style>
  <w:style w:type="paragraph" w:styleId="ListParagraph">
    <w:name w:val="List Paragraph"/>
    <w:basedOn w:val="Normal"/>
    <w:uiPriority w:val="34"/>
    <w:qFormat/>
    <w:rsid w:val="00E5348D"/>
    <w:pPr>
      <w:ind w:left="720"/>
    </w:pPr>
  </w:style>
  <w:style w:type="table" w:styleId="TableGrid">
    <w:name w:val="Table Grid"/>
    <w:basedOn w:val="TableNormal"/>
    <w:uiPriority w:val="39"/>
    <w:rsid w:val="00E5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E5348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AC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C4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3A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3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hwcqOLRc5dX8a3APOHVFXb40KcooNqWuhnplJ9YkTcaMOmw/viewfor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hwcqOLRc5dX8a3APOHVFXb40KcooNqWuhnplJ9YkTcaMOmw/viewform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onemontgomerygreen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nemontgomerygreen.org" TargetMode="External"/><Relationship Id="rId1" Type="http://schemas.openxmlformats.org/officeDocument/2006/relationships/hyperlink" Target="http://www.onemontgomerygreen.org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nemontgomerygreen.org" TargetMode="External"/><Relationship Id="rId1" Type="http://schemas.openxmlformats.org/officeDocument/2006/relationships/hyperlink" Target="http://www.onemontgomerygree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wee\Documents\Custom%20Office%20Templates\OMG%20Letterhead%202%20Pa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OMG Letterhead 2 Pages.dotx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Links>
    <vt:vector size="24" baseType="variant">
      <vt:variant>
        <vt:i4>6029410</vt:i4>
      </vt:variant>
      <vt:variant>
        <vt:i4>15</vt:i4>
      </vt:variant>
      <vt:variant>
        <vt:i4>0</vt:i4>
      </vt:variant>
      <vt:variant>
        <vt:i4>5</vt:i4>
      </vt:variant>
      <vt:variant>
        <vt:lpwstr>mailto:Info@onemontgomerygreen.org</vt:lpwstr>
      </vt:variant>
      <vt:variant>
        <vt:lpwstr/>
      </vt:variant>
      <vt:variant>
        <vt:i4>2949153</vt:i4>
      </vt:variant>
      <vt:variant>
        <vt:i4>12</vt:i4>
      </vt:variant>
      <vt:variant>
        <vt:i4>0</vt:i4>
      </vt:variant>
      <vt:variant>
        <vt:i4>5</vt:i4>
      </vt:variant>
      <vt:variant>
        <vt:lpwstr>http://www.onemontgomerygreen.org/</vt:lpwstr>
      </vt:variant>
      <vt:variant>
        <vt:lpwstr/>
      </vt:variant>
      <vt:variant>
        <vt:i4>6029410</vt:i4>
      </vt:variant>
      <vt:variant>
        <vt:i4>6</vt:i4>
      </vt:variant>
      <vt:variant>
        <vt:i4>0</vt:i4>
      </vt:variant>
      <vt:variant>
        <vt:i4>5</vt:i4>
      </vt:variant>
      <vt:variant>
        <vt:lpwstr>mailto:Info@onemontgomerygreen.org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http://www.onemontgomerygreen.org/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K. Howard</dc:creator>
  <cp:keywords/>
  <dc:description/>
  <cp:lastModifiedBy>Wendy K. Howard</cp:lastModifiedBy>
  <cp:revision>2</cp:revision>
  <cp:lastPrinted>2019-06-06T17:52:00Z</cp:lastPrinted>
  <dcterms:created xsi:type="dcterms:W3CDTF">2019-06-18T21:41:00Z</dcterms:created>
  <dcterms:modified xsi:type="dcterms:W3CDTF">2019-06-18T21:41:00Z</dcterms:modified>
</cp:coreProperties>
</file>